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12375323"/>
        <w:lock w:val="sdtContentLocked"/>
        <w:placeholder>
          <w:docPart w:val="9E7066ABC2484F0B9AB1E723E45B7566"/>
        </w:placeholder>
        <w:group/>
      </w:sdtPr>
      <w:sdtEndPr>
        <w:rPr>
          <w:sz w:val="24"/>
        </w:rPr>
      </w:sdtEndPr>
      <w:sdtContent>
        <w:p w:rsidR="00891381" w:rsidRDefault="006A3987" w:rsidP="00081E03">
          <w:pPr>
            <w:pStyle w:val="Nadpis4"/>
            <w:rPr>
              <w:sz w:val="24"/>
            </w:rPr>
          </w:pPr>
          <w:r>
            <w:t xml:space="preserve">Studijní obor: </w:t>
          </w:r>
          <w:r w:rsidR="00081E03">
            <w:t xml:space="preserve">  </w:t>
          </w:r>
          <w:r w:rsidR="00081E03">
            <w:rPr>
              <w:sz w:val="24"/>
            </w:rPr>
            <w:t xml:space="preserve">23-45-L/02 </w:t>
          </w:r>
          <w:r w:rsidR="00081E03">
            <w:rPr>
              <w:sz w:val="24"/>
            </w:rPr>
            <w:tab/>
            <w:t>Letecký mechanik</w:t>
          </w:r>
        </w:p>
      </w:sdtContent>
    </w:sdt>
    <w:p w:rsidR="00081E03" w:rsidRDefault="00081E03" w:rsidP="00081E03">
      <w:pPr>
        <w:pStyle w:val="Nadpis4"/>
      </w:pPr>
    </w:p>
    <w:p w:rsidR="00081E03" w:rsidRDefault="006E1AEC" w:rsidP="00081E03">
      <w:pPr>
        <w:pStyle w:val="Nadpis4"/>
      </w:pPr>
      <w:sdt>
        <w:sdtPr>
          <w:id w:val="-1105734819"/>
          <w:lock w:val="sdtContentLocked"/>
          <w:placeholder>
            <w:docPart w:val="9E7066ABC2484F0B9AB1E723E45B7566"/>
          </w:placeholder>
          <w:group/>
        </w:sdtPr>
        <w:sdtEndPr/>
        <w:sdtContent>
          <w:r w:rsidR="00081E03">
            <w:t>Jméno a příjmení žáka:</w:t>
          </w:r>
        </w:sdtContent>
      </w:sdt>
      <w:r w:rsidR="00193986">
        <w:t xml:space="preserve">   </w:t>
      </w:r>
      <w:sdt>
        <w:sdtPr>
          <w:rPr>
            <w:rStyle w:val="Styl1"/>
          </w:rPr>
          <w:alias w:val="Jméno"/>
          <w:tag w:val="Jméno"/>
          <w:id w:val="1718627425"/>
          <w:lock w:val="sdtLocked"/>
          <w:placeholder>
            <w:docPart w:val="A9CFFEB09ADC47E58E341F845839D216"/>
          </w:placeholder>
          <w:showingPlcHdr/>
          <w:text/>
        </w:sdtPr>
        <w:sdtEndPr>
          <w:rPr>
            <w:rStyle w:val="Styl1"/>
          </w:rPr>
        </w:sdtEndPr>
        <w:sdtContent>
          <w:r w:rsidR="00F52A27" w:rsidRPr="00F52A27">
            <w:rPr>
              <w:rStyle w:val="Zstupntext"/>
            </w:rPr>
            <w:t>Vaše jméno a příjmení</w:t>
          </w:r>
        </w:sdtContent>
      </w:sdt>
      <w:sdt>
        <w:sdtPr>
          <w:rPr>
            <w:rStyle w:val="Styl1"/>
          </w:rPr>
          <w:alias w:val="Jmeno"/>
          <w:tag w:val="Jmeno"/>
          <w:id w:val="-417785787"/>
          <w:lock w:val="sdtLocked"/>
          <w:placeholder>
            <w:docPart w:val="50B8C8BD32104503A5A8208EB71C9299"/>
          </w:placeholder>
        </w:sdtPr>
        <w:sdtEndPr>
          <w:rPr>
            <w:rStyle w:val="Standardnpsmoodstavce"/>
            <w:sz w:val="22"/>
          </w:rPr>
        </w:sdtEndPr>
        <w:sdtContent>
          <w:r w:rsidR="00193986">
            <w:rPr>
              <w:rStyle w:val="Styl1"/>
            </w:rPr>
            <w:t xml:space="preserve"> </w:t>
          </w:r>
        </w:sdtContent>
      </w:sdt>
    </w:p>
    <w:p w:rsidR="00081E03" w:rsidRDefault="00081E03" w:rsidP="00081E03"/>
    <w:p w:rsidR="00081E03" w:rsidRDefault="006E1AEC" w:rsidP="00081E03">
      <w:pPr>
        <w:pStyle w:val="Nadpis4"/>
      </w:pPr>
      <w:sdt>
        <w:sdtPr>
          <w:id w:val="-315646480"/>
          <w:lock w:val="sdtContentLocked"/>
          <w:placeholder>
            <w:docPart w:val="9E7066ABC2484F0B9AB1E723E45B7566"/>
          </w:placeholder>
          <w:group/>
        </w:sdtPr>
        <w:sdtEndPr/>
        <w:sdtContent>
          <w:r w:rsidR="00081E03">
            <w:t>Vedoucí práce:</w:t>
          </w:r>
        </w:sdtContent>
      </w:sdt>
      <w:r w:rsidR="00193986">
        <w:t xml:space="preserve">  </w:t>
      </w:r>
      <w:sdt>
        <w:sdtPr>
          <w:rPr>
            <w:rStyle w:val="Styl1"/>
          </w:rPr>
          <w:alias w:val="vedoucí"/>
          <w:tag w:val="vedoucí"/>
          <w:id w:val="-352806621"/>
          <w:lock w:val="sdtLocked"/>
          <w:placeholder>
            <w:docPart w:val="E60C3945DD32456DB4EC78A584193D74"/>
          </w:placeholder>
          <w:showingPlcHdr/>
          <w:dropDownList>
            <w:listItem w:value="Zvolte položku."/>
            <w:listItem w:displayText="Ing. Jiří Bittner" w:value="Ing. Jiří Bittner"/>
            <w:listItem w:displayText="Ing. Pavel Borek" w:value="Ing. Pavel Borek"/>
            <w:listItem w:displayText="Ing. František Pelikán" w:value="Ing. František Pelikán"/>
            <w:listItem w:displayText="Ing. Miroslav Hlavačka" w:value="Ing. Miroslav Hlavačka"/>
            <w:listItem w:displayText="Ing. Svatopluk Rolenc" w:value="Ing. Svatopluk Rolenc"/>
            <w:listItem w:displayText="Mgr. Hynek Horňáček" w:value="Mgr. Hynek Horňáček"/>
            <w:listItem w:displayText="Ing. Josef Trňák" w:value="Ing. Josef Trňák"/>
            <w:listItem w:displayText="Ing. Zdeněk Sviták" w:value="Ing. Zdeněk Sviták"/>
          </w:dropDownList>
        </w:sdtPr>
        <w:sdtEndPr>
          <w:rPr>
            <w:rStyle w:val="Standardnpsmoodstavce"/>
            <w:sz w:val="22"/>
          </w:rPr>
        </w:sdtEndPr>
        <w:sdtContent>
          <w:r w:rsidR="00F52A27" w:rsidRPr="00F52A27">
            <w:rPr>
              <w:rStyle w:val="Zstupntext"/>
            </w:rPr>
            <w:t>Zvolte vedoucího práce</w:t>
          </w:r>
        </w:sdtContent>
      </w:sdt>
    </w:p>
    <w:p w:rsidR="00081E03" w:rsidRDefault="00081E03" w:rsidP="00081E03"/>
    <w:p w:rsidR="00081E03" w:rsidRDefault="00081E03" w:rsidP="00081E03"/>
    <w:p w:rsidR="00081E03" w:rsidRDefault="00081E03" w:rsidP="00081E03"/>
    <w:p w:rsidR="00081E03" w:rsidRDefault="00081E03" w:rsidP="00081E03"/>
    <w:p w:rsidR="00081E03" w:rsidRDefault="00081E03" w:rsidP="00081E03"/>
    <w:p w:rsidR="00081E03" w:rsidRDefault="00081E03" w:rsidP="00081E03"/>
    <w:sdt>
      <w:sdtPr>
        <w:id w:val="988907015"/>
        <w:lock w:val="sdtContentLocked"/>
        <w:placeholder>
          <w:docPart w:val="9E7066ABC2484F0B9AB1E723E45B7566"/>
        </w:placeholder>
        <w:group/>
      </w:sdtPr>
      <w:sdtEndPr/>
      <w:sdtContent>
        <w:p w:rsidR="00081E03" w:rsidRDefault="00081E03" w:rsidP="00081E03">
          <w:pPr>
            <w:pStyle w:val="Nadpis2"/>
          </w:pPr>
          <w:r>
            <w:t xml:space="preserve">Zadání maturitní práce s názvem: </w:t>
          </w:r>
        </w:p>
      </w:sdtContent>
    </w:sdt>
    <w:sdt>
      <w:sdtPr>
        <w:alias w:val="Název práce"/>
        <w:tag w:val="Název práce"/>
        <w:id w:val="-1175341003"/>
        <w:lock w:val="sdtLocked"/>
        <w:placeholder>
          <w:docPart w:val="856F8672277F4C319FDF956632B8D4C7"/>
        </w:placeholder>
        <w:showingPlcHdr/>
        <w:text/>
      </w:sdtPr>
      <w:sdtEndPr/>
      <w:sdtContent>
        <w:p w:rsidR="00081E03" w:rsidRDefault="00F52A27" w:rsidP="00012919">
          <w:pPr>
            <w:pStyle w:val="Nadpis3"/>
          </w:pPr>
          <w:r w:rsidRPr="00F52A27">
            <w:rPr>
              <w:rStyle w:val="Zstupntext"/>
            </w:rPr>
            <w:t>Název maturitní práce</w:t>
          </w:r>
        </w:p>
      </w:sdtContent>
    </w:sdt>
    <w:p w:rsidR="00081E03" w:rsidRPr="00081E03" w:rsidRDefault="00081E03" w:rsidP="00081E03">
      <w:pPr>
        <w:pStyle w:val="Nadpis2"/>
      </w:pPr>
    </w:p>
    <w:p w:rsidR="00081E03" w:rsidRDefault="00081E03" w:rsidP="00081E03"/>
    <w:sdt>
      <w:sdtPr>
        <w:id w:val="-1240704694"/>
        <w:lock w:val="sdtContentLocked"/>
        <w:placeholder>
          <w:docPart w:val="DefaultPlaceholder_1082065158"/>
        </w:placeholder>
        <w:group/>
      </w:sdtPr>
      <w:sdtEndPr/>
      <w:sdtContent>
        <w:p w:rsidR="00081E03" w:rsidRDefault="00081E03" w:rsidP="00081E03"/>
        <w:p w:rsidR="00081E03" w:rsidRDefault="006E1AEC" w:rsidP="00081E03"/>
      </w:sdtContent>
    </w:sdt>
    <w:p w:rsidR="00CC31CC" w:rsidRDefault="006E1AEC" w:rsidP="002F5F55">
      <w:pPr>
        <w:pStyle w:val="Nadpis4"/>
        <w:tabs>
          <w:tab w:val="left" w:pos="2700"/>
        </w:tabs>
        <w:ind w:left="0" w:firstLine="0"/>
      </w:pPr>
      <w:sdt>
        <w:sdtPr>
          <w:id w:val="2125812316"/>
          <w:lock w:val="sdtContentLocked"/>
          <w:placeholder>
            <w:docPart w:val="9E7066ABC2484F0B9AB1E723E45B7566"/>
          </w:placeholder>
          <w:group/>
        </w:sdtPr>
        <w:sdtEndPr/>
        <w:sdtContent>
          <w:r w:rsidR="00081E03">
            <w:t>Osnova vypracování:</w:t>
          </w:r>
        </w:sdtContent>
      </w:sdt>
      <w:r w:rsidR="002F5F55">
        <w:tab/>
      </w:r>
    </w:p>
    <w:sdt>
      <w:sdtPr>
        <w:id w:val="-1573959422"/>
        <w:lock w:val="sdtLocked"/>
        <w:placeholder>
          <w:docPart w:val="9E7066ABC2484F0B9AB1E723E45B7566"/>
        </w:placeholder>
        <w:showingPlcHdr/>
        <w:text/>
      </w:sdtPr>
      <w:sdtEndPr/>
      <w:sdtContent>
        <w:p w:rsidR="000D0076" w:rsidRDefault="002169B4" w:rsidP="00A85A5B">
          <w:pPr>
            <w:pStyle w:val="Odstavecseseznamem"/>
            <w:numPr>
              <w:ilvl w:val="0"/>
              <w:numId w:val="16"/>
            </w:numPr>
            <w:spacing w:before="240" w:line="360" w:lineRule="auto"/>
          </w:pPr>
          <w:r w:rsidRPr="002169B4">
            <w:t xml:space="preserve"> </w:t>
          </w:r>
        </w:p>
      </w:sdtContent>
    </w:sdt>
    <w:sdt>
      <w:sdtPr>
        <w:id w:val="1496076787"/>
        <w:lock w:val="sdtLocked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sdt>
      <w:sdtPr>
        <w:id w:val="-1992779703"/>
        <w:lock w:val="sdtLocked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sdt>
      <w:sdtPr>
        <w:id w:val="-2108948400"/>
        <w:lock w:val="sdtLocked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sdt>
      <w:sdtPr>
        <w:id w:val="1150481042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sdt>
      <w:sdtPr>
        <w:id w:val="1091665058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sdt>
      <w:sdtPr>
        <w:id w:val="-1759049075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sdt>
      <w:sdtPr>
        <w:id w:val="-10682004"/>
        <w:placeholder>
          <w:docPart w:val="9E7066ABC2484F0B9AB1E723E45B7566"/>
        </w:placeholder>
        <w:showingPlcHdr/>
        <w:text/>
      </w:sdtPr>
      <w:sdtEndPr/>
      <w:sdtContent>
        <w:p w:rsidR="003D1E40" w:rsidRDefault="00A85A5B" w:rsidP="00A85A5B">
          <w:pPr>
            <w:pStyle w:val="Odstavecseseznamem"/>
            <w:numPr>
              <w:ilvl w:val="0"/>
              <w:numId w:val="16"/>
            </w:numPr>
            <w:spacing w:line="360" w:lineRule="auto"/>
          </w:pPr>
          <w:r>
            <w:t xml:space="preserve"> </w:t>
          </w:r>
        </w:p>
      </w:sdtContent>
    </w:sdt>
    <w:p w:rsidR="003D1E40" w:rsidRDefault="003D1E40" w:rsidP="00A85A5B">
      <w:pPr>
        <w:spacing w:line="276" w:lineRule="auto"/>
      </w:pPr>
    </w:p>
    <w:p w:rsidR="00CC31CC" w:rsidRDefault="00CC31CC" w:rsidP="002E0CE6">
      <w:pPr>
        <w:pStyle w:val="Nadpis4"/>
        <w:ind w:left="0" w:firstLine="0"/>
      </w:pPr>
    </w:p>
    <w:p w:rsidR="00EB1151" w:rsidRDefault="000D0076" w:rsidP="00EB1151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2D1A4A2" wp14:editId="4FA5CBC5">
                <wp:simplePos x="0" y="0"/>
                <wp:positionH relativeFrom="margin">
                  <wp:posOffset>-306070</wp:posOffset>
                </wp:positionH>
                <wp:positionV relativeFrom="margin">
                  <wp:posOffset>6364605</wp:posOffset>
                </wp:positionV>
                <wp:extent cx="6285230" cy="2372360"/>
                <wp:effectExtent l="0" t="0" r="0" b="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37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00666299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0D0076" w:rsidRDefault="000D0076" w:rsidP="003D1E40">
                                <w:pPr>
                                  <w:pStyle w:val="Nadpis4"/>
                                </w:pPr>
                                <w:r>
                                  <w:t>Datum odevzdání podepsané osnovy: 1. 11. 2019</w:t>
                                </w:r>
                                <w:r>
                                  <w:tab/>
                                  <w:t>datum odevzdání:</w:t>
                                </w:r>
                              </w:p>
                              <w:p w:rsidR="000D0076" w:rsidRDefault="000D0076" w:rsidP="003D1E40"/>
                              <w:p w:rsidR="000D0076" w:rsidRDefault="000D0076" w:rsidP="003D1E40">
                                <w:pPr>
                                  <w:pStyle w:val="Nadpis4"/>
                                </w:pPr>
                                <w:r>
                                  <w:t>Datu</w:t>
                                </w:r>
                                <w:r w:rsidR="002169B4">
                                  <w:t xml:space="preserve">m odevzdání kompletní práce: </w:t>
                                </w:r>
                                <w:r w:rsidR="002169B4">
                                  <w:tab/>
                                  <w:t>16</w:t>
                                </w:r>
                                <w:r>
                                  <w:t>. 4. 2020</w:t>
                                </w:r>
                                <w:r>
                                  <w:tab/>
                                  <w:t>datum odevzdání:</w:t>
                                </w:r>
                              </w:p>
                              <w:p w:rsidR="000D0076" w:rsidRDefault="000D0076" w:rsidP="003D1E40"/>
                              <w:p w:rsidR="000D0076" w:rsidRDefault="000D0076" w:rsidP="003D1E40"/>
                              <w:p w:rsidR="000D0076" w:rsidRDefault="000D0076" w:rsidP="003D1E40"/>
                              <w:p w:rsidR="000D0076" w:rsidRDefault="000D0076" w:rsidP="003D1E40"/>
                              <w:p w:rsidR="000D0076" w:rsidRDefault="000D0076" w:rsidP="003D1E40"/>
                              <w:p w:rsidR="000D0076" w:rsidRDefault="000D0076" w:rsidP="003D1E40"/>
                              <w:p w:rsidR="000D0076" w:rsidRDefault="000D0076" w:rsidP="003D1E40">
                                <w:r>
                                  <w:t>…………………………</w:t>
                                </w:r>
                                <w:r>
                                  <w:tab/>
                                  <w:t xml:space="preserve">        ….…………………….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………………….</w:t>
                                </w:r>
                              </w:p>
                              <w:p w:rsidR="000D0076" w:rsidRPr="000D0076" w:rsidRDefault="000D0076" w:rsidP="003D1E40">
                                <w:pPr>
                                  <w:pStyle w:val="Nadpis4"/>
                                </w:pPr>
                                <w:r>
                                  <w:t>podpis vedoucího práce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podpis ředitele školy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podpis žáka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4.1pt;margin-top:501.15pt;width:494.9pt;height:18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" filled="f" stroked="f">
                <v:textbox>
                  <w:txbxContent>
                    <w:sdt>
                      <w:sdtPr>
                        <w:id w:val="1200666299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0D0076" w:rsidRDefault="000D0076" w:rsidP="003D1E40">
                          <w:pPr>
                            <w:pStyle w:val="Nadpis4"/>
                          </w:pPr>
                          <w:r>
                            <w:t>Datum odevzdání podepsané osnovy: 1. 11. 2019</w:t>
                          </w:r>
                          <w:r>
                            <w:tab/>
                            <w:t>datum odevzdání:</w:t>
                          </w:r>
                        </w:p>
                        <w:p w:rsidR="000D0076" w:rsidRDefault="000D0076" w:rsidP="003D1E40"/>
                        <w:p w:rsidR="000D0076" w:rsidRDefault="000D0076" w:rsidP="003D1E40">
                          <w:pPr>
                            <w:pStyle w:val="Nadpis4"/>
                          </w:pPr>
                          <w:r>
                            <w:t>Datu</w:t>
                          </w:r>
                          <w:r w:rsidR="002169B4">
                            <w:t xml:space="preserve">m odevzdání kompletní práce: </w:t>
                          </w:r>
                          <w:r w:rsidR="002169B4">
                            <w:tab/>
                            <w:t>16</w:t>
                          </w:r>
                          <w:r>
                            <w:t>. 4. 2020</w:t>
                          </w:r>
                          <w:r>
                            <w:tab/>
                            <w:t>datum odevzdání:</w:t>
                          </w:r>
                        </w:p>
                        <w:p w:rsidR="000D0076" w:rsidRDefault="000D0076" w:rsidP="003D1E40"/>
                        <w:p w:rsidR="000D0076" w:rsidRDefault="000D0076" w:rsidP="003D1E40"/>
                        <w:p w:rsidR="000D0076" w:rsidRDefault="000D0076" w:rsidP="003D1E40"/>
                        <w:p w:rsidR="000D0076" w:rsidRDefault="000D0076" w:rsidP="003D1E40"/>
                        <w:p w:rsidR="000D0076" w:rsidRDefault="000D0076" w:rsidP="003D1E40"/>
                        <w:p w:rsidR="000D0076" w:rsidRDefault="000D0076" w:rsidP="003D1E40"/>
                        <w:p w:rsidR="000D0076" w:rsidRDefault="000D0076" w:rsidP="003D1E40">
                          <w:r>
                            <w:t>…………………………</w:t>
                          </w:r>
                          <w:r>
                            <w:tab/>
                            <w:t xml:space="preserve">        ….…………………….</w:t>
                          </w:r>
                          <w:r>
                            <w:tab/>
                          </w:r>
                          <w:r>
                            <w:tab/>
                            <w:t xml:space="preserve">       ………………….</w:t>
                          </w:r>
                        </w:p>
                        <w:p w:rsidR="000D0076" w:rsidRPr="000D0076" w:rsidRDefault="000D0076" w:rsidP="003D1E40">
                          <w:pPr>
                            <w:pStyle w:val="Nadpis4"/>
                          </w:pPr>
                          <w:r>
                            <w:t>podpis vedoucího práce</w:t>
                          </w:r>
                          <w:r>
                            <w:tab/>
                          </w:r>
                          <w:r>
                            <w:tab/>
                            <w:t>podpis ředitele školy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podpis žáka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EB1151">
        <w:tab/>
      </w:r>
    </w:p>
    <w:sectPr w:rsidR="00EB1151">
      <w:headerReference w:type="default" r:id="rId8"/>
      <w:pgSz w:w="11906" w:h="16838" w:code="9"/>
      <w:pgMar w:top="1418" w:right="1133" w:bottom="1418" w:left="1418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C" w:rsidRDefault="006E1AEC">
      <w:r>
        <w:separator/>
      </w:r>
    </w:p>
  </w:endnote>
  <w:endnote w:type="continuationSeparator" w:id="0">
    <w:p w:rsidR="006E1AEC" w:rsidRDefault="006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C" w:rsidRDefault="006E1AEC">
      <w:r>
        <w:separator/>
      </w:r>
    </w:p>
  </w:footnote>
  <w:footnote w:type="continuationSeparator" w:id="0">
    <w:p w:rsidR="006E1AEC" w:rsidRDefault="006E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A0" w:rsidRDefault="004F5AA0">
    <w:pPr>
      <w:pStyle w:val="Zhlav"/>
      <w:tabs>
        <w:tab w:val="clear" w:pos="4536"/>
        <w:tab w:val="left" w:pos="3828"/>
      </w:tabs>
      <w:rPr>
        <w:b/>
        <w:sz w:val="8"/>
      </w:rPr>
    </w:pPr>
    <w:r>
      <w:rPr>
        <w:b/>
        <w:sz w:val="28"/>
      </w:rPr>
      <w:tab/>
    </w:r>
  </w:p>
  <w:p w:rsidR="004F5AA0" w:rsidRDefault="006E1AEC">
    <w:pPr>
      <w:pStyle w:val="Zhlav"/>
      <w:tabs>
        <w:tab w:val="clear" w:pos="4536"/>
      </w:tabs>
      <w:rPr>
        <w:b/>
        <w:sz w:val="32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2.1pt;width:117pt;height:51.15pt;z-index:251658240;visibility:visible;mso-wrap-edited:f;mso-position-horizontal:center;mso-position-horizontal-relative:margin">
          <v:imagedata r:id="rId1" o:title=""/>
          <w10:wrap type="square" anchorx="margin"/>
        </v:shape>
        <o:OLEObject Type="Embed" ProgID="Word.Picture.8" ShapeID="_x0000_s2057" DrawAspect="Content" ObjectID="_1630909306" r:id="rId2"/>
      </w:pict>
    </w:r>
  </w:p>
  <w:p w:rsidR="006A3987" w:rsidRDefault="004F5AA0">
    <w:pPr>
      <w:pStyle w:val="Zhlav"/>
      <w:tabs>
        <w:tab w:val="clear" w:pos="4536"/>
        <w:tab w:val="left" w:pos="2552"/>
      </w:tabs>
      <w:rPr>
        <w:b/>
        <w:sz w:val="32"/>
      </w:rPr>
    </w:pPr>
    <w:r>
      <w:rPr>
        <w:b/>
        <w:sz w:val="32"/>
      </w:rPr>
      <w:tab/>
      <w:t xml:space="preserve">      </w:t>
    </w:r>
  </w:p>
  <w:p w:rsidR="006A3987" w:rsidRDefault="006A3987">
    <w:pPr>
      <w:pStyle w:val="Zhlav"/>
      <w:tabs>
        <w:tab w:val="clear" w:pos="4536"/>
        <w:tab w:val="left" w:pos="2552"/>
      </w:tabs>
      <w:rPr>
        <w:b/>
        <w:sz w:val="32"/>
      </w:rPr>
    </w:pPr>
  </w:p>
  <w:p w:rsidR="004F5AA0" w:rsidRDefault="004F5AA0" w:rsidP="006A3987">
    <w:pPr>
      <w:pStyle w:val="Zhlav"/>
      <w:tabs>
        <w:tab w:val="clear" w:pos="4536"/>
        <w:tab w:val="left" w:pos="2552"/>
      </w:tabs>
      <w:jc w:val="center"/>
      <w:rPr>
        <w:b/>
        <w:sz w:val="32"/>
      </w:rPr>
    </w:pPr>
    <w:r>
      <w:rPr>
        <w:b/>
        <w:sz w:val="32"/>
      </w:rPr>
      <w:t>Střední škola letecká s. r. o.</w:t>
    </w:r>
  </w:p>
  <w:p w:rsidR="004F5AA0" w:rsidRDefault="004F5AA0" w:rsidP="006A3987">
    <w:pPr>
      <w:pStyle w:val="Zhlav"/>
      <w:tabs>
        <w:tab w:val="clear" w:pos="4536"/>
        <w:tab w:val="left" w:pos="3119"/>
      </w:tabs>
      <w:rPr>
        <w:color w:val="3366FF"/>
        <w:sz w:val="22"/>
      </w:rPr>
    </w:pPr>
    <w:r>
      <w:rPr>
        <w:bCs/>
        <w:sz w:val="22"/>
      </w:rPr>
      <w:tab/>
    </w:r>
    <w:r w:rsidR="006A3987">
      <w:rPr>
        <w:noProof/>
        <w:color w:val="3366F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71DFC0" wp14:editId="54A1921B">
              <wp:simplePos x="0" y="0"/>
              <wp:positionH relativeFrom="column">
                <wp:posOffset>-47625</wp:posOffset>
              </wp:positionH>
              <wp:positionV relativeFrom="paragraph">
                <wp:posOffset>64770</wp:posOffset>
              </wp:positionV>
              <wp:extent cx="58293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1pt" to="45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4T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" o:allowincell="f" strokeweight="1.5pt"/>
          </w:pict>
        </mc:Fallback>
      </mc:AlternateContent>
    </w:r>
  </w:p>
  <w:p w:rsidR="004F5AA0" w:rsidRDefault="004F5AA0">
    <w:pPr>
      <w:pStyle w:val="Zhlav"/>
      <w:tabs>
        <w:tab w:val="left" w:pos="4536"/>
      </w:tabs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8E"/>
    <w:multiLevelType w:val="hybridMultilevel"/>
    <w:tmpl w:val="A9B2BD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C064D5"/>
    <w:multiLevelType w:val="hybridMultilevel"/>
    <w:tmpl w:val="359E6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BE6"/>
    <w:multiLevelType w:val="hybridMultilevel"/>
    <w:tmpl w:val="BCFE05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E533D8"/>
    <w:multiLevelType w:val="hybridMultilevel"/>
    <w:tmpl w:val="2542B1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AA48BC"/>
    <w:multiLevelType w:val="hybridMultilevel"/>
    <w:tmpl w:val="1CFEBE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E21425"/>
    <w:multiLevelType w:val="hybridMultilevel"/>
    <w:tmpl w:val="E20C85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C442A"/>
    <w:multiLevelType w:val="hybridMultilevel"/>
    <w:tmpl w:val="4C3E3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03A1B"/>
    <w:multiLevelType w:val="hybridMultilevel"/>
    <w:tmpl w:val="0610D2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90678"/>
    <w:multiLevelType w:val="hybridMultilevel"/>
    <w:tmpl w:val="D06C47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895127"/>
    <w:multiLevelType w:val="hybridMultilevel"/>
    <w:tmpl w:val="0B40E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13152"/>
    <w:multiLevelType w:val="hybridMultilevel"/>
    <w:tmpl w:val="8576A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14CD"/>
    <w:multiLevelType w:val="hybridMultilevel"/>
    <w:tmpl w:val="73367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60CEB"/>
    <w:multiLevelType w:val="hybridMultilevel"/>
    <w:tmpl w:val="6FF6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74BB0"/>
    <w:multiLevelType w:val="hybridMultilevel"/>
    <w:tmpl w:val="C536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82B1E"/>
    <w:multiLevelType w:val="singleLevel"/>
    <w:tmpl w:val="A3D8FD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CD7DF9"/>
    <w:multiLevelType w:val="hybridMultilevel"/>
    <w:tmpl w:val="0610D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lGqhz7va+pQ4Z5ilZ1EZ9qH8yQw=" w:salt="Qa0sVm6mBc8IjDRq/vPdx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B4"/>
    <w:rsid w:val="00011616"/>
    <w:rsid w:val="00012919"/>
    <w:rsid w:val="00081E03"/>
    <w:rsid w:val="000D0076"/>
    <w:rsid w:val="000D354C"/>
    <w:rsid w:val="00193986"/>
    <w:rsid w:val="001C09AE"/>
    <w:rsid w:val="002169B4"/>
    <w:rsid w:val="00271AC0"/>
    <w:rsid w:val="002E0CE6"/>
    <w:rsid w:val="002E6826"/>
    <w:rsid w:val="002F5F55"/>
    <w:rsid w:val="003D1E40"/>
    <w:rsid w:val="00400661"/>
    <w:rsid w:val="00431762"/>
    <w:rsid w:val="004F5AA0"/>
    <w:rsid w:val="00511220"/>
    <w:rsid w:val="00556FC5"/>
    <w:rsid w:val="005F7B35"/>
    <w:rsid w:val="00605898"/>
    <w:rsid w:val="00606356"/>
    <w:rsid w:val="006133A0"/>
    <w:rsid w:val="006A3987"/>
    <w:rsid w:val="006E1AEC"/>
    <w:rsid w:val="00891381"/>
    <w:rsid w:val="008933BE"/>
    <w:rsid w:val="0094634D"/>
    <w:rsid w:val="00946595"/>
    <w:rsid w:val="0099721A"/>
    <w:rsid w:val="00A85A5B"/>
    <w:rsid w:val="00B2724F"/>
    <w:rsid w:val="00B90584"/>
    <w:rsid w:val="00C86F0B"/>
    <w:rsid w:val="00CC31CC"/>
    <w:rsid w:val="00CE31C8"/>
    <w:rsid w:val="00D4420B"/>
    <w:rsid w:val="00DC0558"/>
    <w:rsid w:val="00E81FA6"/>
    <w:rsid w:val="00EB1151"/>
    <w:rsid w:val="00F33AE2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"/>
    <w:qFormat/>
    <w:pPr>
      <w:keepNext/>
      <w:ind w:left="2127" w:hanging="2127"/>
      <w:outlineLvl w:val="3"/>
    </w:pPr>
    <w:rPr>
      <w:rFonts w:ascii="Times New Roman" w:hAnsi="Times New Roman"/>
      <w:b/>
      <w:sz w:val="22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2127" w:hanging="2127"/>
    </w:pPr>
    <w:rPr>
      <w:rFonts w:ascii="Times New Roman" w:hAnsi="Times New Roman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pacing w:val="60"/>
      <w:sz w:val="40"/>
    </w:rPr>
  </w:style>
  <w:style w:type="paragraph" w:styleId="Zkladntext3">
    <w:name w:val="Body Text 3"/>
    <w:basedOn w:val="Normln"/>
    <w:semiHidden/>
    <w:rPr>
      <w:b/>
      <w:bCs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12919"/>
    <w:rPr>
      <w:color w:val="808080"/>
    </w:rPr>
  </w:style>
  <w:style w:type="character" w:customStyle="1" w:styleId="Styl1">
    <w:name w:val="Styl1"/>
    <w:basedOn w:val="Standardnpsmoodstavce"/>
    <w:rsid w:val="00012919"/>
    <w:rPr>
      <w:rFonts w:ascii="Times New Roman" w:hAnsi="Times New Roman"/>
      <w:b w:val="0"/>
      <w:i w:val="0"/>
      <w:color w:val="auto"/>
      <w:sz w:val="24"/>
    </w:rPr>
  </w:style>
  <w:style w:type="character" w:customStyle="1" w:styleId="Styl2">
    <w:name w:val="Styl2"/>
    <w:basedOn w:val="Standardnpsmoodstavce"/>
    <w:rsid w:val="00193986"/>
    <w:rPr>
      <w:rFonts w:ascii="Times New Roman" w:hAnsi="Times New Roman"/>
      <w:b w:val="0"/>
      <w:sz w:val="24"/>
    </w:rPr>
  </w:style>
  <w:style w:type="paragraph" w:styleId="Odstavecseseznamem">
    <w:name w:val="List Paragraph"/>
    <w:basedOn w:val="Normln"/>
    <w:uiPriority w:val="34"/>
    <w:qFormat/>
    <w:rsid w:val="002F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"/>
    <w:qFormat/>
    <w:pPr>
      <w:keepNext/>
      <w:ind w:left="2127" w:hanging="2127"/>
      <w:outlineLvl w:val="3"/>
    </w:pPr>
    <w:rPr>
      <w:rFonts w:ascii="Times New Roman" w:hAnsi="Times New Roman"/>
      <w:b/>
      <w:sz w:val="22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2127" w:hanging="2127"/>
    </w:pPr>
    <w:rPr>
      <w:rFonts w:ascii="Times New Roman" w:hAnsi="Times New Roman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pacing w:val="60"/>
      <w:sz w:val="40"/>
    </w:rPr>
  </w:style>
  <w:style w:type="paragraph" w:styleId="Zkladntext3">
    <w:name w:val="Body Text 3"/>
    <w:basedOn w:val="Normln"/>
    <w:semiHidden/>
    <w:rPr>
      <w:b/>
      <w:bCs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12919"/>
    <w:rPr>
      <w:color w:val="808080"/>
    </w:rPr>
  </w:style>
  <w:style w:type="character" w:customStyle="1" w:styleId="Styl1">
    <w:name w:val="Styl1"/>
    <w:basedOn w:val="Standardnpsmoodstavce"/>
    <w:rsid w:val="00012919"/>
    <w:rPr>
      <w:rFonts w:ascii="Times New Roman" w:hAnsi="Times New Roman"/>
      <w:b w:val="0"/>
      <w:i w:val="0"/>
      <w:color w:val="auto"/>
      <w:sz w:val="24"/>
    </w:rPr>
  </w:style>
  <w:style w:type="character" w:customStyle="1" w:styleId="Styl2">
    <w:name w:val="Styl2"/>
    <w:basedOn w:val="Standardnpsmoodstavce"/>
    <w:rsid w:val="00193986"/>
    <w:rPr>
      <w:rFonts w:ascii="Times New Roman" w:hAnsi="Times New Roman"/>
      <w:b w:val="0"/>
      <w:sz w:val="24"/>
    </w:rPr>
  </w:style>
  <w:style w:type="paragraph" w:styleId="Odstavecseseznamem">
    <w:name w:val="List Paragraph"/>
    <w:basedOn w:val="Normln"/>
    <w:uiPriority w:val="34"/>
    <w:qFormat/>
    <w:rsid w:val="002F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ttner\Desktop\doku\mat%20pr&#225;ce\zadan&#237;_maturity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066ABC2484F0B9AB1E723E45B7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6AF94-1708-4431-9F0F-DFD6011C8458}"/>
      </w:docPartPr>
      <w:docPartBody>
        <w:p w:rsidR="009B680B" w:rsidRDefault="00116839">
          <w:pPr>
            <w:pStyle w:val="9E7066ABC2484F0B9AB1E723E45B7566"/>
          </w:pPr>
          <w:r>
            <w:t xml:space="preserve"> </w:t>
          </w:r>
        </w:p>
      </w:docPartBody>
    </w:docPart>
    <w:docPart>
      <w:docPartPr>
        <w:name w:val="A9CFFEB09ADC47E58E341F845839D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C129A-235F-44F1-8861-3155A469612A}"/>
      </w:docPartPr>
      <w:docPartBody>
        <w:p w:rsidR="009B680B" w:rsidRDefault="00116839">
          <w:pPr>
            <w:pStyle w:val="A9CFFEB09ADC47E58E341F845839D216"/>
          </w:pPr>
          <w:r w:rsidRPr="00F52A27">
            <w:rPr>
              <w:rStyle w:val="Zstupntext"/>
            </w:rPr>
            <w:t>Vaše jméno a příjmení</w:t>
          </w:r>
        </w:p>
      </w:docPartBody>
    </w:docPart>
    <w:docPart>
      <w:docPartPr>
        <w:name w:val="50B8C8BD32104503A5A8208EB71C9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32923-8A20-4E4D-8EB5-4EFCFFFED7B6}"/>
      </w:docPartPr>
      <w:docPartBody>
        <w:p w:rsidR="009B680B" w:rsidRDefault="00116839">
          <w:pPr>
            <w:pStyle w:val="50B8C8BD32104503A5A8208EB71C9299"/>
          </w:pPr>
          <w:r>
            <w:t>Vaše jméno a přijmení</w:t>
          </w:r>
        </w:p>
      </w:docPartBody>
    </w:docPart>
    <w:docPart>
      <w:docPartPr>
        <w:name w:val="E60C3945DD32456DB4EC78A584193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C0A39-676A-45EC-884C-C5F22ACDFE26}"/>
      </w:docPartPr>
      <w:docPartBody>
        <w:p w:rsidR="009B680B" w:rsidRDefault="00116839">
          <w:pPr>
            <w:pStyle w:val="E60C3945DD32456DB4EC78A584193D74"/>
          </w:pPr>
          <w:r w:rsidRPr="00F52A27">
            <w:rPr>
              <w:rStyle w:val="Zstupntext"/>
            </w:rPr>
            <w:t>Zvolte vedoucího práce</w:t>
          </w:r>
        </w:p>
      </w:docPartBody>
    </w:docPart>
    <w:docPart>
      <w:docPartPr>
        <w:name w:val="856F8672277F4C319FDF956632B8D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DB4F1-AC8B-4EA6-83E7-103553501FE4}"/>
      </w:docPartPr>
      <w:docPartBody>
        <w:p w:rsidR="009B680B" w:rsidRDefault="00116839">
          <w:pPr>
            <w:pStyle w:val="856F8672277F4C319FDF956632B8D4C7"/>
          </w:pPr>
          <w:r w:rsidRPr="00F52A27">
            <w:rPr>
              <w:rStyle w:val="Zstupntext"/>
            </w:rPr>
            <w:t>Název maturitní práce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A304F-FABC-4664-BB9F-16FB6EE996DA}"/>
      </w:docPartPr>
      <w:docPartBody>
        <w:p w:rsidR="009B680B" w:rsidRDefault="003754B3">
          <w:r w:rsidRPr="003848F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3"/>
    <w:rsid w:val="00116839"/>
    <w:rsid w:val="003754B3"/>
    <w:rsid w:val="003B54DB"/>
    <w:rsid w:val="009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E7066ABC2484F0B9AB1E723E45B7566">
    <w:name w:val="9E7066ABC2484F0B9AB1E723E45B7566"/>
  </w:style>
  <w:style w:type="character" w:styleId="Zstupntext">
    <w:name w:val="Placeholder Text"/>
    <w:basedOn w:val="Standardnpsmoodstavce"/>
    <w:uiPriority w:val="99"/>
    <w:semiHidden/>
    <w:rsid w:val="003754B3"/>
    <w:rPr>
      <w:color w:val="808080"/>
    </w:rPr>
  </w:style>
  <w:style w:type="paragraph" w:customStyle="1" w:styleId="A9CFFEB09ADC47E58E341F845839D216">
    <w:name w:val="A9CFFEB09ADC47E58E341F845839D216"/>
  </w:style>
  <w:style w:type="paragraph" w:customStyle="1" w:styleId="50B8C8BD32104503A5A8208EB71C9299">
    <w:name w:val="50B8C8BD32104503A5A8208EB71C9299"/>
  </w:style>
  <w:style w:type="paragraph" w:customStyle="1" w:styleId="E60C3945DD32456DB4EC78A584193D74">
    <w:name w:val="E60C3945DD32456DB4EC78A584193D74"/>
  </w:style>
  <w:style w:type="paragraph" w:customStyle="1" w:styleId="856F8672277F4C319FDF956632B8D4C7">
    <w:name w:val="856F8672277F4C319FDF956632B8D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E7066ABC2484F0B9AB1E723E45B7566">
    <w:name w:val="9E7066ABC2484F0B9AB1E723E45B7566"/>
  </w:style>
  <w:style w:type="character" w:styleId="Zstupntext">
    <w:name w:val="Placeholder Text"/>
    <w:basedOn w:val="Standardnpsmoodstavce"/>
    <w:uiPriority w:val="99"/>
    <w:semiHidden/>
    <w:rsid w:val="003754B3"/>
    <w:rPr>
      <w:color w:val="808080"/>
    </w:rPr>
  </w:style>
  <w:style w:type="paragraph" w:customStyle="1" w:styleId="A9CFFEB09ADC47E58E341F845839D216">
    <w:name w:val="A9CFFEB09ADC47E58E341F845839D216"/>
  </w:style>
  <w:style w:type="paragraph" w:customStyle="1" w:styleId="50B8C8BD32104503A5A8208EB71C9299">
    <w:name w:val="50B8C8BD32104503A5A8208EB71C9299"/>
  </w:style>
  <w:style w:type="paragraph" w:customStyle="1" w:styleId="E60C3945DD32456DB4EC78A584193D74">
    <w:name w:val="E60C3945DD32456DB4EC78A584193D74"/>
  </w:style>
  <w:style w:type="paragraph" w:customStyle="1" w:styleId="856F8672277F4C319FDF956632B8D4C7">
    <w:name w:val="856F8672277F4C319FDF956632B8D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zadaní_maturity1</Template>
  <TotalTime>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písemné části závěrečné zkoušky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písemné části závěrečné zkoušky</dc:title>
  <dc:creator>Jiří Bittner</dc:creator>
  <cp:lastModifiedBy>Jiří Bittner</cp:lastModifiedBy>
  <cp:revision>2</cp:revision>
  <cp:lastPrinted>2013-05-28T09:01:00Z</cp:lastPrinted>
  <dcterms:created xsi:type="dcterms:W3CDTF">2019-09-18T08:50:00Z</dcterms:created>
  <dcterms:modified xsi:type="dcterms:W3CDTF">2019-09-25T07:35:00Z</dcterms:modified>
</cp:coreProperties>
</file>